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3" w:rsidRPr="00E40A45" w:rsidRDefault="00D844E3" w:rsidP="00E40A45">
      <w:pPr>
        <w:spacing w:before="240"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Warszawa, dn. </w:t>
      </w:r>
      <w:permStart w:id="0" w:edGrp="everyone"/>
      <w:r w:rsidRPr="00E40A45">
        <w:rPr>
          <w:rFonts w:ascii="Bookman Old Style" w:hAnsi="Bookman Old Style"/>
          <w:sz w:val="24"/>
          <w:szCs w:val="24"/>
        </w:rPr>
        <w:t>……………………</w:t>
      </w:r>
      <w:permEnd w:id="0"/>
    </w:p>
    <w:p w:rsidR="00D844E3" w:rsidRPr="00E40A45" w:rsidRDefault="00D844E3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</w:p>
    <w:p w:rsidR="00D844E3" w:rsidRPr="00E40A45" w:rsidRDefault="00D844E3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1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1"/>
    <w:p w:rsidR="00D844E3" w:rsidRPr="006263E8" w:rsidRDefault="00D844E3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Wy</w:t>
      </w:r>
      <w:r>
        <w:rPr>
          <w:rFonts w:ascii="Bookman Old Style" w:hAnsi="Bookman Old Style"/>
          <w:i/>
          <w:sz w:val="20"/>
          <w:szCs w:val="24"/>
        </w:rPr>
        <w:t>dział/ Jednostka organizacyjna</w:t>
      </w:r>
    </w:p>
    <w:p w:rsidR="00D844E3" w:rsidRPr="00E40A45" w:rsidRDefault="00D844E3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2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2"/>
    <w:p w:rsidR="00D844E3" w:rsidRPr="006263E8" w:rsidRDefault="00D844E3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i</w:t>
      </w:r>
      <w:r>
        <w:rPr>
          <w:rFonts w:ascii="Bookman Old Style" w:hAnsi="Bookman Old Style"/>
          <w:i/>
          <w:sz w:val="20"/>
          <w:szCs w:val="24"/>
        </w:rPr>
        <w:t>mię</w:t>
      </w:r>
      <w:r w:rsidRPr="006263E8">
        <w:rPr>
          <w:rFonts w:ascii="Bookman Old Style" w:hAnsi="Bookman Old Style"/>
          <w:i/>
          <w:sz w:val="20"/>
          <w:szCs w:val="24"/>
        </w:rPr>
        <w:t xml:space="preserve"> i nazwisko</w:t>
      </w:r>
    </w:p>
    <w:p w:rsidR="00D844E3" w:rsidRPr="00E40A45" w:rsidRDefault="00D844E3" w:rsidP="00E40A45">
      <w:pPr>
        <w:spacing w:before="240" w:after="0" w:line="240" w:lineRule="auto"/>
        <w:ind w:right="5528"/>
        <w:jc w:val="center"/>
        <w:rPr>
          <w:rFonts w:ascii="Bookman Old Style" w:hAnsi="Bookman Old Style"/>
          <w:sz w:val="24"/>
          <w:szCs w:val="24"/>
        </w:rPr>
      </w:pPr>
      <w:permStart w:id="3" w:edGrp="everyone"/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ermEnd w:id="3"/>
    <w:p w:rsidR="00D844E3" w:rsidRPr="006263E8" w:rsidRDefault="00D844E3" w:rsidP="00E40A45">
      <w:pPr>
        <w:spacing w:after="0" w:line="240" w:lineRule="auto"/>
        <w:ind w:right="5528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stanowisko</w:t>
      </w:r>
    </w:p>
    <w:p w:rsidR="00D844E3" w:rsidRPr="00E40A45" w:rsidRDefault="00D844E3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844E3" w:rsidRPr="00E40A45" w:rsidRDefault="00D844E3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844E3" w:rsidRPr="006263E8" w:rsidRDefault="00D844E3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Wniosek</w:t>
      </w:r>
    </w:p>
    <w:p w:rsidR="00D844E3" w:rsidRDefault="00D844E3" w:rsidP="00E40A45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D844E3" w:rsidRDefault="00D844E3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 xml:space="preserve">Proszę o zapłatę składki członkowskiej w wysokości </w:t>
      </w:r>
      <w:permStart w:id="4" w:edGrp="everyone"/>
      <w:r w:rsidRPr="00E40A45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….………</w:t>
      </w:r>
      <w:permEnd w:id="4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  <w:t xml:space="preserve">(słownie: </w:t>
      </w:r>
      <w:permStart w:id="5" w:edGrp="everyone"/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  <w:permEnd w:id="5"/>
      <w:r>
        <w:rPr>
          <w:rFonts w:ascii="Bookman Old Style" w:hAnsi="Bookman Old Style"/>
          <w:sz w:val="24"/>
          <w:szCs w:val="24"/>
        </w:rPr>
        <w:t>)</w:t>
      </w:r>
      <w:r w:rsidRPr="00E40A45">
        <w:rPr>
          <w:rFonts w:ascii="Bookman Old Style" w:hAnsi="Bookman Old Style"/>
          <w:sz w:val="24"/>
          <w:szCs w:val="24"/>
        </w:rPr>
        <w:t xml:space="preserve"> na rzecz </w:t>
      </w:r>
      <w:permStart w:id="6" w:edGrp="everyone"/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D844E3" w:rsidRDefault="00D844E3" w:rsidP="006263E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ermEnd w:id="6"/>
    <w:p w:rsidR="00D844E3" w:rsidRPr="006263E8" w:rsidRDefault="00D844E3" w:rsidP="006263E8">
      <w:pPr>
        <w:spacing w:after="0" w:line="360" w:lineRule="auto"/>
        <w:jc w:val="center"/>
        <w:rPr>
          <w:rFonts w:ascii="Bookman Old Style" w:hAnsi="Bookman Old Style"/>
          <w:i/>
          <w:sz w:val="20"/>
          <w:szCs w:val="24"/>
        </w:rPr>
      </w:pPr>
      <w:r>
        <w:rPr>
          <w:rFonts w:ascii="Bookman Old Style" w:hAnsi="Bookman Old Style"/>
          <w:i/>
          <w:sz w:val="20"/>
          <w:szCs w:val="24"/>
        </w:rPr>
        <w:t>(pełna nazwa organizacji</w:t>
      </w:r>
      <w:r w:rsidRPr="006263E8">
        <w:rPr>
          <w:rFonts w:ascii="Bookman Old Style" w:hAnsi="Bookman Old Style"/>
          <w:i/>
          <w:sz w:val="20"/>
          <w:szCs w:val="24"/>
        </w:rPr>
        <w:t>)</w:t>
      </w:r>
    </w:p>
    <w:p w:rsidR="00D844E3" w:rsidRDefault="00D844E3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D844E3" w:rsidRDefault="00D844E3" w:rsidP="006263E8">
      <w:pPr>
        <w:spacing w:after="0" w:line="36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Uzasadnienie</w:t>
      </w:r>
      <w:r>
        <w:rPr>
          <w:rFonts w:ascii="Bookman Old Style" w:hAnsi="Bookman Old Style"/>
          <w:sz w:val="24"/>
          <w:szCs w:val="24"/>
        </w:rPr>
        <w:t xml:space="preserve"> (korzyści dla Uniwersytetu Warszawskiego wynikające </w:t>
      </w:r>
      <w:r>
        <w:rPr>
          <w:rFonts w:ascii="Bookman Old Style" w:hAnsi="Bookman Old Style"/>
          <w:sz w:val="24"/>
          <w:szCs w:val="24"/>
        </w:rPr>
        <w:br/>
        <w:t>z mojego członkostwa)</w:t>
      </w:r>
      <w:r w:rsidRPr="00E40A45">
        <w:rPr>
          <w:rFonts w:ascii="Bookman Old Style" w:hAnsi="Bookman Old Style"/>
          <w:sz w:val="24"/>
          <w:szCs w:val="24"/>
        </w:rPr>
        <w:t xml:space="preserve">: </w:t>
      </w:r>
      <w:permStart w:id="7" w:edGrp="everyone"/>
      <w:r w:rsidRPr="00E40A45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:rsidR="00D844E3" w:rsidRDefault="00D844E3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D844E3" w:rsidRDefault="00D844E3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D844E3" w:rsidRDefault="00D844E3" w:rsidP="006263E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D844E3" w:rsidRDefault="00D844E3" w:rsidP="00112C38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……………………………………………………………………..</w:t>
      </w:r>
    </w:p>
    <w:p w:rsidR="00D844E3" w:rsidRPr="00E40A45" w:rsidRDefault="00D844E3" w:rsidP="006263E8">
      <w:pPr>
        <w:spacing w:after="0" w:line="48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ermEnd w:id="7"/>
    </w:p>
    <w:p w:rsidR="00D844E3" w:rsidRPr="006263E8" w:rsidRDefault="00D844E3" w:rsidP="006263E8">
      <w:pPr>
        <w:spacing w:after="0" w:line="360" w:lineRule="auto"/>
        <w:jc w:val="center"/>
        <w:rPr>
          <w:rFonts w:ascii="Bookman Old Style" w:hAnsi="Bookman Old Style"/>
          <w:b/>
          <w:spacing w:val="60"/>
          <w:sz w:val="24"/>
          <w:szCs w:val="24"/>
        </w:rPr>
      </w:pPr>
      <w:r w:rsidRPr="006263E8">
        <w:rPr>
          <w:rFonts w:ascii="Bookman Old Style" w:hAnsi="Bookman Old Style"/>
          <w:b/>
          <w:spacing w:val="60"/>
          <w:sz w:val="24"/>
          <w:szCs w:val="24"/>
        </w:rPr>
        <w:t>Decyzja</w:t>
      </w:r>
    </w:p>
    <w:p w:rsidR="00D844E3" w:rsidRPr="00E40A45" w:rsidRDefault="00D844E3" w:rsidP="006263E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D844E3" w:rsidRPr="00E40A45" w:rsidRDefault="00D844E3" w:rsidP="006263E8">
      <w:pPr>
        <w:spacing w:after="0" w:line="360" w:lineRule="auto"/>
        <w:ind w:firstLine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Uwzględniając </w:t>
      </w:r>
      <w:r w:rsidRPr="00E40A45">
        <w:rPr>
          <w:rFonts w:ascii="Bookman Old Style" w:hAnsi="Bookman Old Style"/>
          <w:sz w:val="24"/>
          <w:szCs w:val="24"/>
        </w:rPr>
        <w:t>powy</w:t>
      </w:r>
      <w:r>
        <w:rPr>
          <w:rFonts w:ascii="Bookman Old Style" w:hAnsi="Bookman Old Style"/>
          <w:sz w:val="24"/>
          <w:szCs w:val="24"/>
        </w:rPr>
        <w:t>ższy</w:t>
      </w:r>
      <w:r w:rsidRPr="00E40A4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wniosek </w:t>
      </w:r>
      <w:permStart w:id="8" w:edGrp="everyone"/>
      <w:r w:rsidRPr="00E40A45">
        <w:rPr>
          <w:rFonts w:ascii="Bookman Old Style" w:hAnsi="Bookman Old Style"/>
          <w:sz w:val="24"/>
          <w:szCs w:val="24"/>
        </w:rPr>
        <w:t xml:space="preserve">wyrażam/ nie wyrażam zgodę (-y) </w:t>
      </w:r>
      <w:permEnd w:id="8"/>
      <w:r w:rsidRPr="00E40A45">
        <w:rPr>
          <w:rFonts w:ascii="Bookman Old Style" w:hAnsi="Bookman Old Style"/>
          <w:sz w:val="24"/>
          <w:szCs w:val="24"/>
        </w:rPr>
        <w:t>na zapłatę składki członkowskiej.</w:t>
      </w:r>
    </w:p>
    <w:p w:rsidR="00D844E3" w:rsidRPr="00E40A45" w:rsidRDefault="00D844E3" w:rsidP="00C72EB8">
      <w:pPr>
        <w:spacing w:before="840" w:after="0" w:line="240" w:lineRule="auto"/>
        <w:ind w:left="5528"/>
        <w:jc w:val="center"/>
        <w:rPr>
          <w:rFonts w:ascii="Bookman Old Style" w:hAnsi="Bookman Old Style"/>
          <w:sz w:val="24"/>
          <w:szCs w:val="24"/>
        </w:rPr>
      </w:pPr>
      <w:r w:rsidRPr="00E40A45">
        <w:rPr>
          <w:rFonts w:ascii="Bookman Old Style" w:hAnsi="Bookman Old Style"/>
          <w:sz w:val="24"/>
          <w:szCs w:val="24"/>
        </w:rPr>
        <w:t>……………………………...........</w:t>
      </w:r>
    </w:p>
    <w:p w:rsidR="00D844E3" w:rsidRPr="006263E8" w:rsidRDefault="00D844E3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Data i podpis</w:t>
      </w:r>
    </w:p>
    <w:p w:rsidR="00D844E3" w:rsidRPr="006263E8" w:rsidRDefault="00D844E3" w:rsidP="00C72EB8">
      <w:pPr>
        <w:spacing w:after="0" w:line="240" w:lineRule="auto"/>
        <w:ind w:left="5529"/>
        <w:jc w:val="center"/>
        <w:rPr>
          <w:rFonts w:ascii="Bookman Old Style" w:hAnsi="Bookman Old Style"/>
          <w:i/>
          <w:sz w:val="20"/>
          <w:szCs w:val="24"/>
        </w:rPr>
      </w:pPr>
      <w:r w:rsidRPr="006263E8">
        <w:rPr>
          <w:rFonts w:ascii="Bookman Old Style" w:hAnsi="Bookman Old Style"/>
          <w:i/>
          <w:sz w:val="20"/>
          <w:szCs w:val="24"/>
        </w:rPr>
        <w:t>Dziekana/ Kierownika/ Kanclerza</w:t>
      </w:r>
    </w:p>
    <w:sectPr w:rsidR="00D844E3" w:rsidRPr="006263E8" w:rsidSect="003A74D5">
      <w:footerReference w:type="default" r:id="rId6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E3" w:rsidRDefault="00D844E3" w:rsidP="003A74D5">
      <w:pPr>
        <w:spacing w:after="0" w:line="240" w:lineRule="auto"/>
      </w:pPr>
      <w:r>
        <w:separator/>
      </w:r>
    </w:p>
  </w:endnote>
  <w:endnote w:type="continuationSeparator" w:id="0">
    <w:p w:rsidR="00D844E3" w:rsidRDefault="00D844E3" w:rsidP="003A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E3" w:rsidRDefault="00D844E3">
    <w:pPr>
      <w:pStyle w:val="Footer"/>
      <w:rPr>
        <w:rFonts w:ascii="Times New Roman" w:hAnsi="Times New Roman"/>
        <w:i/>
      </w:rPr>
    </w:pPr>
    <w:r>
      <w:rPr>
        <w:noProof/>
        <w:lang w:eastAsia="pl-PL"/>
      </w:rPr>
      <w:pict>
        <v:line id="Łącznik prostoliniowy 1" o:spid="_x0000_s2049" style="position:absolute;z-index:251660288;visibility:visible;mso-position-horizontal:center;mso-position-horizontal-relative:margin" from="0,5.9pt" to="453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">
          <w10:wrap anchorx="margin"/>
        </v:line>
      </w:pict>
    </w:r>
  </w:p>
  <w:p w:rsidR="00D844E3" w:rsidRPr="003A74D5" w:rsidRDefault="00D844E3">
    <w:pPr>
      <w:pStyle w:val="Footer"/>
      <w:rPr>
        <w:rFonts w:ascii="Times New Roman" w:hAnsi="Times New Roman"/>
        <w:i/>
      </w:rPr>
    </w:pPr>
    <w:r w:rsidRPr="003A74D5">
      <w:rPr>
        <w:rFonts w:ascii="Times New Roman" w:hAnsi="Times New Roman"/>
        <w:i/>
      </w:rPr>
      <w:t>Załącznik do pisma Prorektora ds. Rozwoju i Polityki Finansowej z dnia 18 grudnia 2013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E3" w:rsidRDefault="00D844E3" w:rsidP="003A74D5">
      <w:pPr>
        <w:spacing w:after="0" w:line="240" w:lineRule="auto"/>
      </w:pPr>
      <w:r>
        <w:separator/>
      </w:r>
    </w:p>
  </w:footnote>
  <w:footnote w:type="continuationSeparator" w:id="0">
    <w:p w:rsidR="00D844E3" w:rsidRDefault="00D844E3" w:rsidP="003A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A45"/>
    <w:rsid w:val="000E4AF1"/>
    <w:rsid w:val="00112C38"/>
    <w:rsid w:val="00176A7A"/>
    <w:rsid w:val="003A74D5"/>
    <w:rsid w:val="006263E8"/>
    <w:rsid w:val="006E3143"/>
    <w:rsid w:val="009E6F30"/>
    <w:rsid w:val="00A05A30"/>
    <w:rsid w:val="00C72EB8"/>
    <w:rsid w:val="00D844E3"/>
    <w:rsid w:val="00DA1AEE"/>
    <w:rsid w:val="00E40A45"/>
    <w:rsid w:val="00EA44C7"/>
    <w:rsid w:val="00EA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4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118</Words>
  <Characters>713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Przemysław Szcześniak</dc:creator>
  <cp:keywords/>
  <dc:description/>
  <cp:lastModifiedBy>Anna Rodek</cp:lastModifiedBy>
  <cp:revision>2</cp:revision>
  <cp:lastPrinted>2013-12-18T14:26:00Z</cp:lastPrinted>
  <dcterms:created xsi:type="dcterms:W3CDTF">2014-01-15T09:33:00Z</dcterms:created>
  <dcterms:modified xsi:type="dcterms:W3CDTF">2014-01-15T09:33:00Z</dcterms:modified>
</cp:coreProperties>
</file>